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0988" w:type="dxa"/>
          </w:tcPr>
          <w:p w:rsidR="00000000" w:rsidRDefault="00CD064A">
            <w:pPr>
              <w:framePr w:w="10980" w:h="1260" w:hSpace="180" w:wrap="around" w:vAnchor="text" w:hAnchor="page" w:x="741" w:y="184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5" w:type="dxa"/>
            <w:vAlign w:val="center"/>
          </w:tcPr>
          <w:p w:rsidR="00000000" w:rsidRDefault="00CD064A">
            <w:pPr>
              <w:framePr w:w="324" w:h="180" w:hSpace="180" w:wrap="around" w:vAnchor="text" w:hAnchor="page" w:x="3161" w:y="373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5" w:type="dxa"/>
          </w:tcPr>
          <w:p w:rsidR="00000000" w:rsidRDefault="00CD064A">
            <w:pPr>
              <w:framePr w:w="324" w:h="180" w:hSpace="180" w:wrap="around" w:vAnchor="text" w:hAnchor="page" w:x="6341" w:y="373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0" w:type="dxa"/>
          </w:tcPr>
          <w:p w:rsidR="00000000" w:rsidRDefault="00CD064A">
            <w:pPr>
              <w:framePr w:w="10980" w:h="1260" w:hSpace="180" w:wrap="around" w:vAnchor="text" w:hAnchor="page" w:x="741" w:y="492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8" w:type="dxa"/>
          </w:tcPr>
          <w:p w:rsidR="00000000" w:rsidRDefault="00CD064A">
            <w:pPr>
              <w:framePr w:w="10800" w:h="1260" w:hSpace="180" w:wrap="around" w:vAnchor="text" w:hAnchor="page" w:x="741" w:y="658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10980" w:type="dxa"/>
          </w:tcPr>
          <w:p w:rsidR="00000000" w:rsidRDefault="00CD064A">
            <w:pPr>
              <w:framePr w:w="10980" w:h="1800" w:hSpace="180" w:wrap="around" w:vAnchor="text" w:hAnchor="page" w:x="741" w:y="832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0" w:type="dxa"/>
          </w:tcPr>
          <w:p w:rsidR="00000000" w:rsidRDefault="00CD064A">
            <w:pPr>
              <w:framePr w:w="10980" w:h="1260" w:hSpace="180" w:wrap="around" w:vAnchor="text" w:hAnchor="page" w:x="741" w:y="1074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0980" w:type="dxa"/>
          </w:tcPr>
          <w:p w:rsidR="00000000" w:rsidRDefault="00CD064A">
            <w:pPr>
              <w:framePr w:w="10980" w:h="1620" w:hSpace="180" w:wrap="around" w:vAnchor="text" w:hAnchor="page" w:x="741" w:y="1254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54"/>
                  </w:textInput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00000" w:rsidRDefault="00CD064A">
      <w:pPr>
        <w:sectPr w:rsidR="0000000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  <w:sz w:val="20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7315200" cy="9486900"/>
            <wp:effectExtent l="0" t="0" r="0" b="0"/>
            <wp:wrapNone/>
            <wp:docPr id="3" name="Picture 3" descr="C:\WINDOWS\Desktop\FDA-1572\fda-15721-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Desktop\FDA-1572\fda-15721-p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D064A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35" w:type="dxa"/>
          </w:tcPr>
          <w:p w:rsidR="00000000" w:rsidRDefault="00CD064A">
            <w:pPr>
              <w:framePr w:hSpace="180" w:wrap="notBeside" w:vAnchor="text" w:hAnchor="page" w:x="1061" w:y="261"/>
              <w:spacing w:line="200" w:lineRule="exact"/>
            </w:pPr>
            <w:r>
              <w:fldChar w:fldCharType="begin">
                <w:ffData>
                  <w:name w:val="Text9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15" w:type="dxa"/>
          </w:tcPr>
          <w:p w:rsidR="00000000" w:rsidRDefault="00CD064A">
            <w:pPr>
              <w:framePr w:w="324" w:h="180" w:hSpace="180" w:wrap="around" w:vAnchor="text" w:hAnchor="page" w:x="1061" w:y="1031"/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20" w:type="dxa"/>
          </w:tcPr>
          <w:p w:rsidR="00000000" w:rsidRDefault="00CD064A">
            <w:pPr>
              <w:framePr w:w="7920" w:h="180" w:hSpace="180" w:wrap="around" w:vAnchor="text" w:hAnchor="page" w:x="1001" w:y="1197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2168" w:type="dxa"/>
          </w:tcPr>
          <w:p w:rsidR="00000000" w:rsidRDefault="00CD064A">
            <w:pPr>
              <w:framePr w:w="1980" w:h="360" w:hSpace="180" w:wrap="around" w:vAnchor="text" w:hAnchor="page" w:x="9501" w:y="1180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CD064A" w:rsidRDefault="00CD064A">
      <w:r>
        <w:rPr>
          <w:noProof/>
          <w:sz w:val="20"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7315200" cy="9601200"/>
            <wp:effectExtent l="0" t="0" r="0" b="0"/>
            <wp:wrapNone/>
            <wp:docPr id="4" name="Picture 4" descr="fda-15721-p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a-15721-p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6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nHW7A6kfc1rUtzCsXoVUBvet/oo=" w:salt="jtfkCErG64ZTSXbFyQLCi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A"/>
    <w:rsid w:val="00C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bsite\NavicentHealth.org\clinical%20trials\fwdnewjobclinicalresearchwebsitelayoutandnewform\Clinical_Trials_FDA_Form_157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Clinical_Trials_FDA_Form_1572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DHHS/PSC/AOS/DTS/Media Arts Branch</Company>
  <LinksUpToDate>false</LinksUpToDate>
  <CharactersWithSpaces>240</CharactersWithSpaces>
  <SharedDoc>false</SharedDoc>
  <HLinks>
    <vt:vector size="12" baseType="variant">
      <vt:variant>
        <vt:i4>4390919</vt:i4>
      </vt:variant>
      <vt:variant>
        <vt:i4>-1</vt:i4>
      </vt:variant>
      <vt:variant>
        <vt:i4>1028</vt:i4>
      </vt:variant>
      <vt:variant>
        <vt:i4>1</vt:i4>
      </vt:variant>
      <vt:variant>
        <vt:lpwstr>fda-15721-p2.tif</vt:lpwstr>
      </vt:variant>
      <vt:variant>
        <vt:lpwstr/>
      </vt:variant>
      <vt:variant>
        <vt:i4>3211373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C:\WINDOWS\Desktop\FDA-1572\fda-15721-p1.tif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</dc:creator>
  <cp:lastModifiedBy>WIL</cp:lastModifiedBy>
  <cp:revision>1</cp:revision>
  <dcterms:created xsi:type="dcterms:W3CDTF">2019-10-23T00:40:00Z</dcterms:created>
  <dcterms:modified xsi:type="dcterms:W3CDTF">2019-10-23T00:40:00Z</dcterms:modified>
</cp:coreProperties>
</file>