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/>
        </w:trPr>
        <w:tc>
          <w:tcPr>
            <w:tcW w:w="10988" w:type="dxa"/>
          </w:tcPr>
          <w:p w:rsidR="00000000" w:rsidRDefault="0024612D">
            <w:pPr>
              <w:framePr w:w="10980" w:h="1260" w:hSpace="180" w:wrap="around" w:vAnchor="text" w:hAnchor="page" w:x="741" w:y="1841"/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4"/>
                  </w:textInput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</w:tr>
    </w:tbl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15" w:type="dxa"/>
            <w:vAlign w:val="center"/>
          </w:tcPr>
          <w:p w:rsidR="00000000" w:rsidRDefault="0024612D">
            <w:pPr>
              <w:framePr w:w="324" w:h="180" w:hSpace="180" w:wrap="around" w:vAnchor="text" w:hAnchor="page" w:x="3161" w:y="3731"/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1"/>
                    <w:format w:val="UPPERCASE"/>
                  </w:textInput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15" w:type="dxa"/>
          </w:tcPr>
          <w:p w:rsidR="00000000" w:rsidRDefault="0024612D">
            <w:pPr>
              <w:framePr w:w="324" w:h="180" w:hSpace="180" w:wrap="around" w:vAnchor="text" w:hAnchor="page" w:x="6341" w:y="3731"/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/>
                  <w:textInput>
                    <w:maxLength w:val="1"/>
                    <w:format w:val="UPPERCASE"/>
                  </w:textInput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</w:trPr>
        <w:tc>
          <w:tcPr>
            <w:tcW w:w="10980" w:type="dxa"/>
          </w:tcPr>
          <w:p w:rsidR="00000000" w:rsidRDefault="0024612D">
            <w:pPr>
              <w:framePr w:w="10980" w:h="1260" w:hSpace="180" w:wrap="around" w:vAnchor="text" w:hAnchor="page" w:x="741" w:y="4921"/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54"/>
                  </w:textInput>
                </w:ffData>
              </w:fldChar>
            </w:r>
            <w:bookmarkStart w:id="4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</w:tbl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</w:trPr>
        <w:tc>
          <w:tcPr>
            <w:tcW w:w="10988" w:type="dxa"/>
          </w:tcPr>
          <w:p w:rsidR="00000000" w:rsidRDefault="0024612D">
            <w:pPr>
              <w:framePr w:w="10800" w:h="1260" w:hSpace="180" w:wrap="around" w:vAnchor="text" w:hAnchor="page" w:x="741" w:y="6581"/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54"/>
                  </w:textInput>
                </w:ffData>
              </w:fldChar>
            </w:r>
            <w:bookmarkStart w:id="5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</w:tbl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/>
        </w:trPr>
        <w:tc>
          <w:tcPr>
            <w:tcW w:w="10980" w:type="dxa"/>
          </w:tcPr>
          <w:p w:rsidR="00000000" w:rsidRDefault="0024612D">
            <w:pPr>
              <w:framePr w:w="10980" w:h="1800" w:hSpace="180" w:wrap="around" w:vAnchor="text" w:hAnchor="page" w:x="741" w:y="832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54"/>
                  </w:textInput>
                </w:ffData>
              </w:fldChar>
            </w:r>
            <w:bookmarkStart w:id="6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</w:tbl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</w:trPr>
        <w:tc>
          <w:tcPr>
            <w:tcW w:w="10980" w:type="dxa"/>
          </w:tcPr>
          <w:p w:rsidR="00000000" w:rsidRDefault="0024612D">
            <w:pPr>
              <w:framePr w:w="10980" w:h="1260" w:hSpace="180" w:wrap="around" w:vAnchor="text" w:hAnchor="page" w:x="741" w:y="10741"/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54"/>
                  </w:textInput>
                </w:ffData>
              </w:fldChar>
            </w:r>
            <w:bookmarkStart w:id="7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</w:tbl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</w:trPr>
        <w:tc>
          <w:tcPr>
            <w:tcW w:w="10980" w:type="dxa"/>
          </w:tcPr>
          <w:p w:rsidR="00000000" w:rsidRDefault="0024612D">
            <w:pPr>
              <w:framePr w:w="10980" w:h="1620" w:hSpace="180" w:wrap="around" w:vAnchor="text" w:hAnchor="page" w:x="741" w:y="12541"/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54"/>
                  </w:textInput>
                </w:ffData>
              </w:fldChar>
            </w:r>
            <w:bookmarkStart w:id="8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000000" w:rsidRDefault="0024612D">
      <w:pPr>
        <w:sectPr w:rsidR="00000000">
          <w:pgSz w:w="12240" w:h="15840"/>
          <w:pgMar w:top="360" w:right="360" w:bottom="360" w:left="360" w:header="720" w:footer="720" w:gutter="0"/>
          <w:cols w:space="720"/>
          <w:docGrid w:linePitch="360"/>
        </w:sectPr>
      </w:pPr>
      <w:r>
        <w:rPr>
          <w:noProof/>
          <w:sz w:val="20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column">
              <wp:posOffset>0</wp:posOffset>
            </wp:positionH>
            <wp:positionV relativeFrom="page">
              <wp:posOffset>228600</wp:posOffset>
            </wp:positionV>
            <wp:extent cx="7315200" cy="9486900"/>
            <wp:effectExtent l="0" t="0" r="0" b="0"/>
            <wp:wrapNone/>
            <wp:docPr id="3" name="Picture 3" descr="C:\WINDOWS\Desktop\FDA-1572\fda-15721-p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Desktop\FDA-1572\fda-15721-p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4612D"/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35" w:type="dxa"/>
          </w:tcPr>
          <w:p w:rsidR="00000000" w:rsidRDefault="0024612D">
            <w:pPr>
              <w:framePr w:hSpace="180" w:wrap="notBeside" w:vAnchor="text" w:hAnchor="page" w:x="1061" w:y="261"/>
              <w:spacing w:line="200" w:lineRule="exact"/>
            </w:pPr>
            <w:r>
              <w:fldChar w:fldCharType="begin">
                <w:ffData>
                  <w:name w:val="Text9"/>
                  <w:enabled/>
                  <w:calcOnExit/>
                  <w:textInput>
                    <w:maxLength w:val="1"/>
                    <w:format w:val="UPPERCASE"/>
                  </w:textInput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15" w:type="dxa"/>
          </w:tcPr>
          <w:p w:rsidR="00000000" w:rsidRDefault="0024612D">
            <w:pPr>
              <w:framePr w:w="324" w:h="180" w:hSpace="180" w:wrap="around" w:vAnchor="text" w:hAnchor="page" w:x="1061" w:y="1031"/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"/>
                    <w:format w:val="UPPERCASE"/>
                  </w:textInput>
                </w:ffData>
              </w:fldChar>
            </w:r>
            <w:bookmarkStart w:id="10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</w:tbl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20" w:type="dxa"/>
          </w:tcPr>
          <w:p w:rsidR="00000000" w:rsidRDefault="0024612D">
            <w:pPr>
              <w:framePr w:w="7920" w:h="180" w:hSpace="180" w:wrap="around" w:vAnchor="text" w:hAnchor="page" w:x="1001" w:y="1197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1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</w:tbl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2168" w:type="dxa"/>
          </w:tcPr>
          <w:p w:rsidR="00000000" w:rsidRDefault="0024612D">
            <w:pPr>
              <w:framePr w:w="1980" w:h="360" w:hSpace="180" w:wrap="around" w:vAnchor="text" w:hAnchor="page" w:x="9501" w:y="1180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</w:tbl>
    <w:p w:rsidR="0024612D" w:rsidRDefault="0024612D">
      <w:r>
        <w:rPr>
          <w:noProof/>
          <w:sz w:val="20"/>
        </w:rPr>
        <w:drawing>
          <wp:anchor distT="0" distB="0" distL="114300" distR="114300" simplePos="0" relativeHeight="251657216" behindDoc="1" locked="1" layoutInCell="0" allowOverlap="1">
            <wp:simplePos x="0" y="0"/>
            <wp:positionH relativeFrom="column">
              <wp:posOffset>0</wp:posOffset>
            </wp:positionH>
            <wp:positionV relativeFrom="page">
              <wp:posOffset>228600</wp:posOffset>
            </wp:positionV>
            <wp:extent cx="7315200" cy="9601200"/>
            <wp:effectExtent l="0" t="0" r="0" b="0"/>
            <wp:wrapNone/>
            <wp:docPr id="4" name="Picture 4" descr="fda-15721-p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da-15721-p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612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RoGD+0t8MRzGGSuk/IhOT1KidiFL0XdROBrOAms5xfd8ymmFb1W5/ccY1cX1lyna9Rbi5iNC4UFL8IcgluIj8g==" w:salt="/g+mgGol5FSUqR/BZ4piwg==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2D"/>
    <w:rsid w:val="0024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8EA2D-5CBF-4318-B365-0F1F3C04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\AppData\Local\Temp\FDA-1572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FDA-1572-1</Template>
  <TotalTime>1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DHHS/PSC/AOS/DTS/Media Arts Branch</Company>
  <LinksUpToDate>false</LinksUpToDate>
  <CharactersWithSpaces>240</CharactersWithSpaces>
  <SharedDoc>false</SharedDoc>
  <HLinks>
    <vt:vector size="12" baseType="variant">
      <vt:variant>
        <vt:i4>4390919</vt:i4>
      </vt:variant>
      <vt:variant>
        <vt:i4>-1</vt:i4>
      </vt:variant>
      <vt:variant>
        <vt:i4>1028</vt:i4>
      </vt:variant>
      <vt:variant>
        <vt:i4>1</vt:i4>
      </vt:variant>
      <vt:variant>
        <vt:lpwstr>fda-15721-p2.tif</vt:lpwstr>
      </vt:variant>
      <vt:variant>
        <vt:lpwstr/>
      </vt:variant>
      <vt:variant>
        <vt:i4>3211373</vt:i4>
      </vt:variant>
      <vt:variant>
        <vt:i4>-1</vt:i4>
      </vt:variant>
      <vt:variant>
        <vt:i4>1027</vt:i4>
      </vt:variant>
      <vt:variant>
        <vt:i4>1</vt:i4>
      </vt:variant>
      <vt:variant>
        <vt:lpwstr>C:\WINDOWS\Desktop\FDA-1572\fda-15721-p1.tif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Wil</dc:creator>
  <cp:keywords/>
  <dc:description/>
  <cp:lastModifiedBy>Wil Fisher</cp:lastModifiedBy>
  <cp:revision>1</cp:revision>
  <dcterms:created xsi:type="dcterms:W3CDTF">2019-02-20T17:15:00Z</dcterms:created>
  <dcterms:modified xsi:type="dcterms:W3CDTF">2019-02-20T17:16:00Z</dcterms:modified>
</cp:coreProperties>
</file>